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ED" w:rsidRPr="00291DA2" w:rsidRDefault="00E123A4" w:rsidP="00291DA2">
      <w:pPr>
        <w:pStyle w:val="Normal95"/>
        <w:spacing w:before="360" w:after="240" w:line="360" w:lineRule="auto"/>
        <w:rPr>
          <w:b/>
          <w:color w:val="2E74B5"/>
          <w:sz w:val="32"/>
          <w:szCs w:val="28"/>
        </w:rPr>
      </w:pPr>
      <w:r>
        <w:rPr>
          <w:b/>
          <w:color w:val="2E74B5"/>
          <w:sz w:val="32"/>
          <w:szCs w:val="28"/>
          <w:bdr w:val="nil"/>
        </w:rPr>
        <w:t xml:space="preserve">[Provisional] </w:t>
      </w:r>
      <w:r w:rsidR="0038380D">
        <w:rPr>
          <w:b/>
          <w:color w:val="2E74B5"/>
          <w:sz w:val="32"/>
          <w:szCs w:val="28"/>
          <w:bdr w:val="nil"/>
        </w:rPr>
        <w:t>Housing and Homelessness</w:t>
      </w:r>
      <w:r w:rsidR="00D826ED">
        <w:rPr>
          <w:b/>
          <w:color w:val="2E74B5"/>
          <w:sz w:val="32"/>
          <w:szCs w:val="28"/>
          <w:bdr w:val="nil"/>
        </w:rPr>
        <w:t xml:space="preserve"> Panel</w:t>
      </w:r>
      <w:r w:rsidR="009F6F49">
        <w:rPr>
          <w:b/>
          <w:color w:val="2E74B5"/>
          <w:sz w:val="32"/>
          <w:szCs w:val="28"/>
          <w:bdr w:val="nil"/>
        </w:rPr>
        <w:t xml:space="preserve"> Work Plan</w:t>
      </w:r>
    </w:p>
    <w:p w:rsidR="00CE7312" w:rsidRDefault="00CE7312">
      <w:r>
        <w:t>NB This work plan is provisional and is subject to change. Changes made outside meetings are agreed between the Scrutiny Officer and the Chair.</w:t>
      </w:r>
    </w:p>
    <w:p w:rsidR="00C146FD" w:rsidRDefault="00CE7312">
      <w:r>
        <w:t xml:space="preserve">Cabinet items beyond two months in advance are not included on the work plan owing to the greater potential they will move or alternative items of higher priority arise in the meantime. </w:t>
      </w:r>
    </w:p>
    <w:p w:rsidR="00C146FD" w:rsidRPr="00B04DF0" w:rsidRDefault="0038380D" w:rsidP="00C146FD">
      <w:pPr>
        <w:pStyle w:val="Normal98"/>
        <w:spacing w:before="240"/>
        <w:rPr>
          <w:b/>
          <w:color w:val="538135"/>
          <w:sz w:val="28"/>
          <w:szCs w:val="28"/>
        </w:rPr>
      </w:pPr>
      <w:r>
        <w:rPr>
          <w:b/>
          <w:color w:val="538135"/>
          <w:sz w:val="28"/>
          <w:szCs w:val="28"/>
          <w:bdr w:val="nil"/>
        </w:rPr>
        <w:t>05 July 2023</w:t>
      </w:r>
      <w:r w:rsidR="00C146FD">
        <w:rPr>
          <w:b/>
          <w:color w:val="538135"/>
          <w:sz w:val="28"/>
          <w:szCs w:val="28"/>
          <w:bdr w:val="nil"/>
        </w:rPr>
        <w:t xml:space="preserve"> –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09713C">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D826ED">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0C5360">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D826ED">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8B03F8">
            <w:pPr>
              <w:pStyle w:val="Normal101"/>
              <w:rPr>
                <w:bdr w:val="nil"/>
              </w:rPr>
            </w:pPr>
            <w:r w:rsidRPr="00B04DF0">
              <w:rPr>
                <w:b/>
              </w:rPr>
              <w:t>Lead officer</w:t>
            </w:r>
          </w:p>
        </w:tc>
      </w:tr>
      <w:tr w:rsidR="00D826ED" w:rsidRPr="00B04DF0"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D826ED" w:rsidRPr="00B04DF0" w:rsidRDefault="0038380D" w:rsidP="0009713C">
            <w:pPr>
              <w:pStyle w:val="Normal101"/>
            </w:pPr>
            <w:r>
              <w:t>Housing Performance Monitoring 2022/23 Q4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D826ED" w:rsidRPr="00B04DF0" w:rsidRDefault="000C5360" w:rsidP="00D826ED">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D826ED" w:rsidRDefault="00C146FD" w:rsidP="0038380D">
            <w:r>
              <w:t xml:space="preserve">To consider the </w:t>
            </w:r>
            <w:r w:rsidR="0038380D">
              <w:t>Housing Performance Report for 2022/23 Q4</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C146FD" w:rsidP="0038380D">
            <w:pPr>
              <w:pStyle w:val="Normal101"/>
            </w:pPr>
            <w:r>
              <w:rPr>
                <w:bdr w:val="nil"/>
              </w:rPr>
              <w:t xml:space="preserve">Cabinet Member for </w:t>
            </w:r>
            <w:r w:rsidR="0038380D">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38380D" w:rsidP="008B03F8">
            <w:pPr>
              <w:pStyle w:val="Normal101"/>
            </w:pPr>
            <w:r>
              <w:rPr>
                <w:bdr w:val="nil"/>
              </w:rPr>
              <w:t>Nerys Parry, Head of Housing Services</w:t>
            </w:r>
          </w:p>
        </w:tc>
      </w:tr>
      <w:tr w:rsidR="0009713C" w:rsidRPr="00B04DF0"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09713C" w:rsidRPr="00B04DF0" w:rsidRDefault="0038380D" w:rsidP="0009713C">
            <w:pPr>
              <w:pStyle w:val="Normal101"/>
            </w:pPr>
            <w:r>
              <w:t>Future Resettlement Commitments for New Refugee Families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9713C" w:rsidRPr="00B04DF0" w:rsidRDefault="0038380D" w:rsidP="00D826ED">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09713C" w:rsidRDefault="0038380D" w:rsidP="0038380D">
            <w:r>
              <w:t>The report</w:t>
            </w:r>
            <w:r w:rsidRPr="0038380D">
              <w:t xml:space="preserve"> seek</w:t>
            </w:r>
            <w:r>
              <w:t>s Cabinet</w:t>
            </w:r>
            <w:r w:rsidRPr="0038380D">
              <w:t xml:space="preserve"> approval for the provision of support for new refugee families in Oxford and budgetary approval for the commissioning of person centred support.</w:t>
            </w:r>
          </w:p>
          <w:p w:rsidR="0038380D" w:rsidRPr="0038380D" w:rsidRDefault="0038380D" w:rsidP="0038380D">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09713C" w:rsidRDefault="0038380D" w:rsidP="00D826ED">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09713C" w:rsidRDefault="0038380D" w:rsidP="008B03F8">
            <w:pPr>
              <w:pStyle w:val="Normal101"/>
              <w:rPr>
                <w:bdr w:val="nil"/>
              </w:rPr>
            </w:pPr>
            <w:r>
              <w:rPr>
                <w:bdr w:val="nil"/>
              </w:rPr>
              <w:t>Nerys Parry, Head of Housing Services</w:t>
            </w:r>
          </w:p>
        </w:tc>
      </w:tr>
      <w:tr w:rsidR="0038380D" w:rsidRPr="00B04DF0" w:rsidTr="00D826E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38380D" w:rsidRDefault="0038380D" w:rsidP="0009713C">
            <w:pPr>
              <w:pStyle w:val="Normal101"/>
            </w:pPr>
            <w:r>
              <w:t>Tenant Satisfaction (STAR) Survey)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38380D" w:rsidRDefault="0038380D" w:rsidP="00D826ED">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38380D" w:rsidRDefault="0038380D" w:rsidP="00E123A4">
            <w:r>
              <w:t>To consider the Tenant Satisfaction (STAR) Survey 2022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38380D" w:rsidRDefault="0038380D" w:rsidP="00D826ED">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38380D" w:rsidRDefault="0038380D" w:rsidP="008B03F8">
            <w:pPr>
              <w:pStyle w:val="Normal101"/>
              <w:rPr>
                <w:bdr w:val="nil"/>
              </w:rPr>
            </w:pPr>
            <w:r>
              <w:rPr>
                <w:bdr w:val="nil"/>
              </w:rPr>
              <w:t>Nerys Parry, Head of Housing Services</w:t>
            </w:r>
          </w:p>
        </w:tc>
      </w:tr>
    </w:tbl>
    <w:p w:rsidR="00D826ED" w:rsidRDefault="00D826ED"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E123A4" w:rsidRDefault="00E123A4"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t>02 August</w:t>
      </w:r>
      <w:r w:rsidR="00C146FD">
        <w:rPr>
          <w:b/>
          <w:color w:val="538135"/>
          <w:sz w:val="28"/>
          <w:szCs w:val="28"/>
          <w:bdr w:val="nil"/>
        </w:rPr>
        <w:t xml:space="preserve"> 2023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38380D" w:rsidP="00B725C4">
            <w:pPr>
              <w:pStyle w:val="Normal101"/>
            </w:pPr>
            <w:r>
              <w:t>Housing First Acquisition Programme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38380D"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38380D" w:rsidP="0038380D">
            <w:r w:rsidRPr="0038380D">
              <w:t>T</w:t>
            </w:r>
            <w:r>
              <w:t>he report</w:t>
            </w:r>
            <w:r w:rsidRPr="0038380D">
              <w:t xml:space="preserve"> request</w:t>
            </w:r>
            <w:r>
              <w:t>s Cabinet</w:t>
            </w:r>
            <w:r w:rsidRPr="0038380D">
              <w:t xml:space="preserve"> approval of an a</w:t>
            </w:r>
            <w:r>
              <w:t>cquisition programme of 12 self-</w:t>
            </w:r>
            <w:r w:rsidRPr="0038380D">
              <w:t>contained properties for use in the Council's Housing First programme. It is intended that these purchases will be part funded by a successful bid into DLUHC's Single Homelessness Accommodation programme</w:t>
            </w:r>
            <w:r w:rsidR="0045766F">
              <w:t>.</w:t>
            </w:r>
          </w:p>
          <w:p w:rsidR="0045766F" w:rsidRPr="0038380D" w:rsidRDefault="0045766F" w:rsidP="0038380D">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45766F" w:rsidP="00B725C4">
            <w:pPr>
              <w:pStyle w:val="Normal101"/>
            </w:pPr>
            <w:r>
              <w:rPr>
                <w:bdr w:val="nil"/>
              </w:rPr>
              <w:t>Nerys Parry, Head of Housing Services</w:t>
            </w:r>
          </w:p>
        </w:tc>
      </w:tr>
      <w:tr w:rsidR="00C146FD"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45766F" w:rsidP="00B725C4">
            <w:pPr>
              <w:pStyle w:val="Normal101"/>
            </w:pPr>
            <w:r>
              <w:t>Update on Customer Complaints and Feedback (Tenant Involvement)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146FD" w:rsidRDefault="00C146FD" w:rsidP="00E123A4">
            <w:r>
              <w:t>To</w:t>
            </w:r>
            <w:r w:rsidR="00E123A4">
              <w:t xml:space="preserve">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146FD" w:rsidRDefault="00E123A4" w:rsidP="0045766F">
            <w:pPr>
              <w:pStyle w:val="Normal101"/>
              <w:rPr>
                <w:bdr w:val="nil"/>
              </w:rPr>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146FD" w:rsidRDefault="0045766F" w:rsidP="00B725C4">
            <w:pPr>
              <w:pStyle w:val="Normal101"/>
              <w:rPr>
                <w:bdr w:val="nil"/>
              </w:rPr>
            </w:pPr>
            <w:r>
              <w:rPr>
                <w:bdr w:val="nil"/>
              </w:rPr>
              <w:t>Nerys Parry, Head of Housing Services</w:t>
            </w:r>
          </w:p>
        </w:tc>
      </w:tr>
      <w:tr w:rsidR="0045766F"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pPr>
            <w:r>
              <w:t>Action Plan Update on the Housing and Homelessness Panel Mini-Review on Tenant Involvement and Empowerment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45766F">
            <w:pPr>
              <w:pStyle w:val="Normal101"/>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5766F" w:rsidRDefault="0045766F" w:rsidP="00B725C4">
            <w:pPr>
              <w:pStyle w:val="Normal101"/>
              <w:rPr>
                <w:bdr w:val="nil"/>
              </w:rPr>
            </w:pPr>
            <w:r>
              <w:rPr>
                <w:bdr w:val="nil"/>
              </w:rPr>
              <w:t>Nerys Parry, Head of Housing Services</w:t>
            </w:r>
          </w:p>
        </w:tc>
      </w:tr>
    </w:tbl>
    <w:p w:rsidR="00C146FD" w:rsidRDefault="00C146FD" w:rsidP="00C146FD">
      <w:pPr>
        <w:rPr>
          <w:vanish/>
        </w:rPr>
      </w:pPr>
    </w:p>
    <w:p w:rsidR="0045766F" w:rsidRDefault="0045766F" w:rsidP="00C146FD">
      <w:pPr>
        <w:rPr>
          <w:vanish/>
        </w:rPr>
      </w:pPr>
    </w:p>
    <w:p w:rsidR="0045766F" w:rsidRDefault="0045766F" w:rsidP="00C146FD">
      <w:pPr>
        <w:rPr>
          <w:vanish/>
        </w:rPr>
      </w:pPr>
    </w:p>
    <w:p w:rsidR="0045766F" w:rsidRDefault="0045766F"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lastRenderedPageBreak/>
        <w:t>05 October</w:t>
      </w:r>
      <w:r w:rsidR="00C146FD">
        <w:rPr>
          <w:b/>
          <w:color w:val="538135"/>
          <w:sz w:val="28"/>
          <w:szCs w:val="28"/>
          <w:bdr w:val="nil"/>
        </w:rPr>
        <w:t xml:space="preserve"> 2023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146FD" w:rsidRDefault="00C146FD" w:rsidP="00B725C4">
            <w:pPr>
              <w:pStyle w:val="Normal101"/>
              <w:rPr>
                <w:bdr w:val="nil"/>
              </w:rPr>
            </w:pPr>
            <w:r w:rsidRPr="00B04DF0">
              <w:rPr>
                <w:b/>
              </w:rPr>
              <w:t>Lead officer</w:t>
            </w:r>
          </w:p>
        </w:tc>
      </w:tr>
      <w:tr w:rsidR="00E123A4" w:rsidRPr="00B04DF0"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45766F" w:rsidP="00E123A4">
            <w:pPr>
              <w:pStyle w:val="Normal101"/>
            </w:pPr>
            <w:r>
              <w:t>Housing First Acquisition Programme Progress/Outcomes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45766F" w:rsidP="00E123A4">
            <w:pPr>
              <w:pStyle w:val="Normal101"/>
              <w:rPr>
                <w:bdr w:val="nil"/>
              </w:rPr>
            </w:pPr>
            <w:r>
              <w:rPr>
                <w:bdr w:val="nil"/>
              </w:rPr>
              <w:t>Nerys Parry, Head of Housing Services</w:t>
            </w:r>
          </w:p>
        </w:tc>
      </w:tr>
    </w:tbl>
    <w:p w:rsidR="00C146FD" w:rsidRDefault="00C146FD"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t>02 November</w:t>
      </w:r>
      <w:r w:rsidR="00C146FD">
        <w:rPr>
          <w:b/>
          <w:color w:val="538135"/>
          <w:sz w:val="28"/>
          <w:szCs w:val="28"/>
          <w:bdr w:val="nil"/>
        </w:rPr>
        <w:t xml:space="preserve"> 202</w:t>
      </w:r>
      <w:r>
        <w:rPr>
          <w:b/>
          <w:color w:val="538135"/>
          <w:sz w:val="28"/>
          <w:szCs w:val="28"/>
          <w:bdr w:val="nil"/>
        </w:rPr>
        <w:t>3</w:t>
      </w:r>
      <w:r w:rsidR="00C146FD">
        <w:rPr>
          <w:b/>
          <w:color w:val="538135"/>
          <w:sz w:val="28"/>
          <w:szCs w:val="28"/>
          <w:bdr w:val="nil"/>
        </w:rPr>
        <w:t xml:space="preserve">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45766F" w:rsidP="0045766F">
            <w:pPr>
              <w:pStyle w:val="Normal101"/>
            </w:pPr>
            <w:r>
              <w:t>Hou</w:t>
            </w:r>
            <w:r>
              <w:t>sing Performance Monitoring 2023</w:t>
            </w:r>
            <w:r>
              <w:t>/2</w:t>
            </w:r>
            <w:r>
              <w:t>4 (mid-year)</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45766F">
            <w:r>
              <w:t>To consider the</w:t>
            </w:r>
            <w:r w:rsidR="0045766F">
              <w:t xml:space="preserve"> 2023/24 mid-year Housing Performance Report</w:t>
            </w:r>
            <w:r>
              <w:t xml:space="preserve">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45766F">
            <w:pPr>
              <w:pStyle w:val="Normal101"/>
            </w:pPr>
            <w:r>
              <w:rPr>
                <w:bdr w:val="nil"/>
              </w:rPr>
              <w:t xml:space="preserve">Cabinet Member for </w:t>
            </w:r>
            <w:r w:rsidR="0045766F">
              <w:rPr>
                <w:bdr w:val="nil"/>
              </w:rPr>
              <w:t>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45766F" w:rsidP="00B725C4">
            <w:pPr>
              <w:pStyle w:val="Normal101"/>
              <w:rPr>
                <w:bdr w:val="nil"/>
              </w:rPr>
            </w:pPr>
            <w:r>
              <w:rPr>
                <w:bdr w:val="nil"/>
              </w:rPr>
              <w:t>Nerys Parry, Head of Housing Services</w:t>
            </w:r>
          </w:p>
        </w:tc>
      </w:tr>
    </w:tbl>
    <w:p w:rsidR="00C146FD" w:rsidRDefault="00C146FD" w:rsidP="00C146FD">
      <w:pPr>
        <w:rPr>
          <w:vanish/>
        </w:rPr>
      </w:pPr>
    </w:p>
    <w:p w:rsidR="00E123A4" w:rsidRDefault="00E123A4" w:rsidP="00C146FD">
      <w:pPr>
        <w:rPr>
          <w:vanish/>
        </w:rPr>
      </w:pPr>
    </w:p>
    <w:p w:rsidR="00C146FD" w:rsidRPr="00B04DF0" w:rsidRDefault="0038380D" w:rsidP="00C146FD">
      <w:pPr>
        <w:pStyle w:val="Normal98"/>
        <w:spacing w:before="240"/>
        <w:rPr>
          <w:b/>
          <w:color w:val="538135"/>
          <w:sz w:val="28"/>
          <w:szCs w:val="28"/>
        </w:rPr>
      </w:pPr>
      <w:r>
        <w:rPr>
          <w:b/>
          <w:color w:val="538135"/>
          <w:sz w:val="28"/>
          <w:szCs w:val="28"/>
          <w:bdr w:val="nil"/>
        </w:rPr>
        <w:t>07 March</w:t>
      </w:r>
      <w:r w:rsidR="00C146FD">
        <w:rPr>
          <w:b/>
          <w:color w:val="538135"/>
          <w:sz w:val="28"/>
          <w:szCs w:val="28"/>
          <w:bdr w:val="nil"/>
        </w:rPr>
        <w:t xml:space="preserve">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123A4" w:rsidRDefault="00E123A4" w:rsidP="00B725C4">
            <w:pPr>
              <w:pStyle w:val="Normal101"/>
              <w:rPr>
                <w:bdr w:val="nil"/>
              </w:rPr>
            </w:pPr>
            <w:r w:rsidRPr="00B04DF0">
              <w:rPr>
                <w:b/>
              </w:rPr>
              <w:t>Lead officer</w:t>
            </w:r>
          </w:p>
        </w:tc>
      </w:tr>
      <w:tr w:rsidR="00E123A4"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tc>
        <w:tc>
          <w:tcPr>
            <w:tcW w:w="750" w:type="pct"/>
            <w:tcBorders>
              <w:top w:val="single" w:sz="4" w:space="0" w:color="auto"/>
              <w:left w:val="single" w:sz="4" w:space="0" w:color="auto"/>
              <w:bottom w:val="single" w:sz="4" w:space="0" w:color="auto"/>
              <w:right w:val="single" w:sz="4" w:space="0" w:color="auto"/>
            </w:tcBorders>
            <w:shd w:val="clear" w:color="auto" w:fill="FFFFFF"/>
          </w:tcPr>
          <w:p w:rsidR="00E123A4" w:rsidRPr="00B04DF0" w:rsidRDefault="00E123A4" w:rsidP="00B725C4">
            <w:pPr>
              <w:pStyle w:val="Normal101"/>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123A4" w:rsidRDefault="00E123A4" w:rsidP="00B725C4">
            <w:pPr>
              <w:pStyle w:val="Normal101"/>
              <w:rPr>
                <w:bdr w:val="nil"/>
              </w:rPr>
            </w:pPr>
          </w:p>
        </w:tc>
      </w:tr>
    </w:tbl>
    <w:p w:rsidR="00C146FD" w:rsidRDefault="00C146FD" w:rsidP="00C146FD">
      <w:pPr>
        <w:rPr>
          <w:vanish/>
        </w:rPr>
      </w:pPr>
      <w:bookmarkStart w:id="0" w:name="_GoBack"/>
      <w:bookmarkEnd w:id="0"/>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FF" w:rsidRDefault="00415FFF" w:rsidP="00D826ED">
      <w:r>
        <w:separator/>
      </w:r>
    </w:p>
  </w:endnote>
  <w:endnote w:type="continuationSeparator" w:id="0">
    <w:p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Default="00D826ED" w:rsidP="00D826ED">
    <w:pPr>
      <w:jc w:val="center"/>
      <w:rPr>
        <w:i/>
        <w:color w:val="0070C0"/>
      </w:rPr>
    </w:pPr>
  </w:p>
  <w:p w:rsidR="00D826ED" w:rsidRDefault="00D826ED" w:rsidP="00D826ED">
    <w:pPr>
      <w:jc w:val="center"/>
      <w:rPr>
        <w:i/>
        <w:color w:val="0070C0"/>
        <w:szCs w:val="24"/>
        <w:lang w:eastAsia="en-GB"/>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FF" w:rsidRDefault="00415FFF" w:rsidP="00D826ED">
      <w:r>
        <w:separator/>
      </w:r>
    </w:p>
  </w:footnote>
  <w:footnote w:type="continuationSeparator" w:id="0">
    <w:p w:rsidR="00415FFF" w:rsidRDefault="00415FFF" w:rsidP="00D8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ED" w:rsidRPr="00567EB2" w:rsidRDefault="00D826ED" w:rsidP="00D8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4"/>
  </w:num>
  <w:num w:numId="23">
    <w:abstractNumId w:val="7"/>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58"/>
    <w:rsid w:val="0009713C"/>
    <w:rsid w:val="000C5360"/>
    <w:rsid w:val="00242B74"/>
    <w:rsid w:val="00291DA2"/>
    <w:rsid w:val="002B54EB"/>
    <w:rsid w:val="002C54DE"/>
    <w:rsid w:val="0038380D"/>
    <w:rsid w:val="00415FFF"/>
    <w:rsid w:val="00427CBB"/>
    <w:rsid w:val="0045766F"/>
    <w:rsid w:val="00463809"/>
    <w:rsid w:val="004D070E"/>
    <w:rsid w:val="00501137"/>
    <w:rsid w:val="007A0F58"/>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1BD9-42EE-4209-ACDE-559B7EAA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8324792E</Template>
  <TotalTime>38</TotalTime>
  <Pages>3</Pages>
  <Words>418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4</cp:revision>
  <cp:lastPrinted>2001-06-29T11:40:00Z</cp:lastPrinted>
  <dcterms:created xsi:type="dcterms:W3CDTF">2022-09-28T15:25:00Z</dcterms:created>
  <dcterms:modified xsi:type="dcterms:W3CDTF">2023-06-27T11:11:00Z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